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E47C" w14:textId="77777777" w:rsidR="00F60355" w:rsidRDefault="00004E3A">
      <w:pPr>
        <w:pStyle w:val="Standard"/>
        <w:spacing w:after="283"/>
        <w:jc w:val="center"/>
      </w:pPr>
      <w:r>
        <w:rPr>
          <w:rFonts w:ascii="Comic Sans MS" w:hAnsi="Comic Sans MS"/>
          <w:b/>
          <w:bCs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3DFA5EE5" wp14:editId="49174B56">
            <wp:simplePos x="0" y="0"/>
            <wp:positionH relativeFrom="column">
              <wp:posOffset>5147313</wp:posOffset>
            </wp:positionH>
            <wp:positionV relativeFrom="paragraph">
              <wp:posOffset>-269235</wp:posOffset>
            </wp:positionV>
            <wp:extent cx="996952" cy="996952"/>
            <wp:effectExtent l="0" t="0" r="0" b="0"/>
            <wp:wrapNone/>
            <wp:docPr id="1" name="Obraz 1" descr="C:\Users\HPNysa1\Desktop\logotyp 2019\Logo OHP_Zarządz KG BKS 021 48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952" cy="9969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StrongEmphasis"/>
          <w:rFonts w:ascii="Comic Sans MS" w:hAnsi="Comic Sans MS"/>
          <w:color w:val="000000"/>
          <w:sz w:val="36"/>
          <w:szCs w:val="36"/>
        </w:rPr>
        <w:t>O SZKOLE</w:t>
      </w:r>
    </w:p>
    <w:p w14:paraId="16446C06" w14:textId="77777777" w:rsidR="00F60355" w:rsidRDefault="00004E3A">
      <w:pPr>
        <w:pStyle w:val="Textbody"/>
        <w:spacing w:after="0"/>
        <w:jc w:val="both"/>
      </w:pPr>
      <w:r>
        <w:rPr>
          <w:rStyle w:val="StrongEmphasis"/>
          <w:rFonts w:ascii="Comic Sans MS" w:hAnsi="Comic Sans MS"/>
          <w:color w:val="000000"/>
          <w:sz w:val="28"/>
          <w:szCs w:val="28"/>
        </w:rPr>
        <w:t>WARUNKI....</w:t>
      </w:r>
    </w:p>
    <w:p w14:paraId="59F0E923" w14:textId="77777777" w:rsidR="00F60355" w:rsidRDefault="00F60355">
      <w:pPr>
        <w:pStyle w:val="Textbody"/>
        <w:spacing w:after="0"/>
        <w:jc w:val="both"/>
        <w:rPr>
          <w:color w:val="252525"/>
        </w:rPr>
      </w:pPr>
    </w:p>
    <w:p w14:paraId="0A2CBE15" w14:textId="77777777" w:rsidR="00F60355" w:rsidRDefault="00004E3A">
      <w:pPr>
        <w:pStyle w:val="Textbody"/>
        <w:spacing w:after="0"/>
        <w:jc w:val="both"/>
      </w:pPr>
      <w:r>
        <w:rPr>
          <w:rFonts w:ascii="Tahoma" w:hAnsi="Tahoma"/>
          <w:color w:val="252525"/>
          <w:sz w:val="28"/>
        </w:rPr>
        <w:t xml:space="preserve">Uczniowie rozpoczynający naukę w </w:t>
      </w:r>
      <w:r>
        <w:rPr>
          <w:rFonts w:ascii="Tahoma" w:hAnsi="Tahoma"/>
          <w:b/>
          <w:color w:val="252525"/>
          <w:sz w:val="28"/>
        </w:rPr>
        <w:t>Szkole Podstawowej z Oddziałami Przysposabiającymi do Pracy</w:t>
      </w:r>
      <w:r>
        <w:rPr>
          <w:rFonts w:ascii="Tahoma" w:hAnsi="Tahoma"/>
          <w:color w:val="252525"/>
          <w:sz w:val="28"/>
        </w:rPr>
        <w:t xml:space="preserve"> w trybie dziennym i zostają uczestnikami Hufca Pracy w Nysie, </w:t>
      </w:r>
      <w:r>
        <w:rPr>
          <w:rStyle w:val="StrongEmphasis"/>
          <w:rFonts w:ascii="Tahoma" w:hAnsi="Tahoma"/>
          <w:b w:val="0"/>
          <w:color w:val="252525"/>
          <w:sz w:val="28"/>
        </w:rPr>
        <w:t xml:space="preserve">zajęcia odbywają się w budynku </w:t>
      </w:r>
      <w:r>
        <w:rPr>
          <w:rStyle w:val="StrongEmphasis"/>
          <w:rFonts w:ascii="Tahoma" w:hAnsi="Tahoma"/>
          <w:color w:val="252525"/>
          <w:sz w:val="28"/>
        </w:rPr>
        <w:t xml:space="preserve">Hufca Pracy w Nysie, </w:t>
      </w:r>
      <w:r>
        <w:rPr>
          <w:rStyle w:val="StrongEmphasis"/>
          <w:rFonts w:ascii="Tahoma" w:hAnsi="Tahoma"/>
          <w:color w:val="252525"/>
          <w:sz w:val="28"/>
        </w:rPr>
        <w:br/>
      </w:r>
      <w:r>
        <w:rPr>
          <w:rStyle w:val="StrongEmphasis"/>
          <w:rFonts w:ascii="Tahoma" w:hAnsi="Tahoma"/>
          <w:color w:val="252525"/>
          <w:sz w:val="28"/>
        </w:rPr>
        <w:t xml:space="preserve">ul. </w:t>
      </w:r>
      <w:r>
        <w:rPr>
          <w:rStyle w:val="StrongEmphasis"/>
          <w:rFonts w:ascii="Tahoma" w:hAnsi="Tahoma"/>
          <w:color w:val="252525"/>
          <w:sz w:val="28"/>
        </w:rPr>
        <w:t>Słowiańska 15</w:t>
      </w:r>
      <w:r>
        <w:rPr>
          <w:rFonts w:ascii="Tahoma" w:hAnsi="Tahoma"/>
          <w:color w:val="252525"/>
          <w:sz w:val="28"/>
        </w:rPr>
        <w:t xml:space="preserve">. </w:t>
      </w:r>
    </w:p>
    <w:p w14:paraId="7184E15A" w14:textId="77777777" w:rsidR="00F60355" w:rsidRDefault="00004E3A">
      <w:pPr>
        <w:pStyle w:val="Textbody"/>
        <w:spacing w:after="0"/>
        <w:jc w:val="both"/>
      </w:pPr>
      <w:r>
        <w:rPr>
          <w:rFonts w:ascii="Tahoma" w:hAnsi="Tahoma"/>
          <w:color w:val="252525"/>
          <w:sz w:val="28"/>
        </w:rPr>
        <w:t xml:space="preserve">Uczeń może uzupełniać wykształcenie w ramach szkoły podstawowej </w:t>
      </w:r>
      <w:r>
        <w:rPr>
          <w:rFonts w:ascii="Tahoma" w:hAnsi="Tahoma"/>
          <w:color w:val="252525"/>
          <w:sz w:val="28"/>
        </w:rPr>
        <w:br/>
      </w:r>
      <w:r>
        <w:rPr>
          <w:rFonts w:ascii="Tahoma" w:hAnsi="Tahoma"/>
          <w:color w:val="252525"/>
          <w:sz w:val="28"/>
        </w:rPr>
        <w:t>w oddziałach przysposabiających do pracy przy HP Nysa, jeżeli:</w:t>
      </w:r>
    </w:p>
    <w:p w14:paraId="11C61C9B" w14:textId="77777777" w:rsidR="00F60355" w:rsidRDefault="00F60355">
      <w:pPr>
        <w:pStyle w:val="Textbody"/>
        <w:spacing w:after="0"/>
        <w:jc w:val="both"/>
        <w:rPr>
          <w:rFonts w:ascii="Tahoma" w:hAnsi="Tahoma"/>
          <w:color w:val="252525"/>
          <w:sz w:val="28"/>
        </w:rPr>
      </w:pPr>
    </w:p>
    <w:p w14:paraId="784410CA" w14:textId="77777777" w:rsidR="00F60355" w:rsidRDefault="00004E3A">
      <w:pPr>
        <w:pStyle w:val="Textbody"/>
        <w:numPr>
          <w:ilvl w:val="0"/>
          <w:numId w:val="1"/>
        </w:numPr>
        <w:spacing w:after="0"/>
        <w:jc w:val="both"/>
      </w:pPr>
      <w:r>
        <w:rPr>
          <w:rFonts w:ascii="Tahoma" w:hAnsi="Tahoma"/>
          <w:color w:val="252525"/>
          <w:sz w:val="28"/>
        </w:rPr>
        <w:t xml:space="preserve">od 1 września bieżącego roku szkolnego ma </w:t>
      </w:r>
      <w:r>
        <w:rPr>
          <w:rFonts w:ascii="Tahoma" w:hAnsi="Tahoma"/>
          <w:bCs/>
          <w:color w:val="252525"/>
          <w:sz w:val="28"/>
        </w:rPr>
        <w:t xml:space="preserve">ukończone 15 lat </w:t>
      </w:r>
      <w:r>
        <w:rPr>
          <w:rFonts w:ascii="Tahoma" w:hAnsi="Tahoma"/>
          <w:bCs/>
          <w:color w:val="252525"/>
          <w:sz w:val="28"/>
        </w:rPr>
        <w:br/>
      </w:r>
      <w:r>
        <w:rPr>
          <w:rFonts w:ascii="Tahoma" w:hAnsi="Tahoma"/>
          <w:b/>
          <w:bCs/>
          <w:color w:val="252525"/>
          <w:sz w:val="28"/>
          <w:u w:val="single"/>
        </w:rPr>
        <w:t xml:space="preserve">(wyj. art. 191 </w:t>
      </w:r>
      <w:proofErr w:type="spellStart"/>
      <w:r>
        <w:rPr>
          <w:rFonts w:ascii="Tahoma" w:hAnsi="Tahoma"/>
          <w:b/>
          <w:bCs/>
          <w:color w:val="252525"/>
          <w:sz w:val="28"/>
          <w:u w:val="single"/>
        </w:rPr>
        <w:t>kp</w:t>
      </w:r>
      <w:proofErr w:type="spellEnd"/>
      <w:r>
        <w:rPr>
          <w:rFonts w:ascii="Tahoma" w:hAnsi="Tahoma"/>
          <w:b/>
          <w:bCs/>
          <w:color w:val="252525"/>
          <w:sz w:val="28"/>
          <w:u w:val="single"/>
        </w:rPr>
        <w:t>)</w:t>
      </w:r>
      <w:r>
        <w:rPr>
          <w:rFonts w:ascii="Tahoma" w:hAnsi="Tahoma"/>
          <w:color w:val="252525"/>
          <w:sz w:val="28"/>
        </w:rPr>
        <w:t xml:space="preserve"> i ukończoną </w:t>
      </w:r>
      <w:r>
        <w:rPr>
          <w:rFonts w:ascii="Tahoma" w:hAnsi="Tahoma"/>
          <w:b/>
          <w:color w:val="252525"/>
          <w:sz w:val="28"/>
        </w:rPr>
        <w:t xml:space="preserve">min. 6 klasę szkoły </w:t>
      </w:r>
      <w:r>
        <w:rPr>
          <w:rFonts w:ascii="Tahoma" w:hAnsi="Tahoma"/>
          <w:b/>
          <w:color w:val="252525"/>
          <w:sz w:val="28"/>
        </w:rPr>
        <w:t>podstawowej</w:t>
      </w:r>
    </w:p>
    <w:p w14:paraId="66451535" w14:textId="77777777" w:rsidR="00F60355" w:rsidRDefault="00F60355">
      <w:pPr>
        <w:pStyle w:val="Textbody"/>
        <w:spacing w:after="0"/>
        <w:jc w:val="both"/>
        <w:rPr>
          <w:b/>
          <w:sz w:val="28"/>
        </w:rPr>
      </w:pPr>
    </w:p>
    <w:p w14:paraId="034B8DF7" w14:textId="77777777" w:rsidR="00F60355" w:rsidRDefault="00004E3A">
      <w:pPr>
        <w:pStyle w:val="Textbody"/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 xml:space="preserve">Proponujemy naukę w klasach VII lub VIII . Równocześnie w ramach </w:t>
      </w:r>
      <w:r>
        <w:rPr>
          <w:rFonts w:ascii="Tahoma" w:hAnsi="Tahoma"/>
          <w:color w:val="252525"/>
          <w:sz w:val="28"/>
        </w:rPr>
        <w:br/>
      </w:r>
      <w:r>
        <w:rPr>
          <w:rFonts w:ascii="Tahoma" w:hAnsi="Tahoma"/>
          <w:color w:val="252525"/>
          <w:sz w:val="28"/>
        </w:rPr>
        <w:t xml:space="preserve">HP zapewniamy przyuczenie do wykonywania określonej pracy. </w:t>
      </w:r>
    </w:p>
    <w:p w14:paraId="0491EBF0" w14:textId="77777777" w:rsidR="00F60355" w:rsidRDefault="00F60355">
      <w:pPr>
        <w:pStyle w:val="Textbody"/>
        <w:spacing w:after="0"/>
        <w:jc w:val="both"/>
        <w:rPr>
          <w:rFonts w:ascii="Tahoma" w:hAnsi="Tahoma"/>
          <w:color w:val="252525"/>
          <w:sz w:val="28"/>
        </w:rPr>
      </w:pPr>
    </w:p>
    <w:p w14:paraId="6D151A4C" w14:textId="77777777" w:rsidR="00F60355" w:rsidRDefault="00004E3A">
      <w:pPr>
        <w:pStyle w:val="Textbody"/>
        <w:spacing w:after="0"/>
        <w:jc w:val="both"/>
      </w:pPr>
      <w:r>
        <w:rPr>
          <w:rStyle w:val="StrongEmphasis"/>
          <w:rFonts w:ascii="Comic Sans MS" w:hAnsi="Comic Sans MS"/>
          <w:color w:val="000000"/>
          <w:sz w:val="28"/>
          <w:szCs w:val="28"/>
        </w:rPr>
        <w:t>WYMAGANE DOKUMENTY…</w:t>
      </w:r>
    </w:p>
    <w:p w14:paraId="5D9ECAB6" w14:textId="77777777" w:rsidR="00F60355" w:rsidRDefault="00F60355">
      <w:pPr>
        <w:pStyle w:val="Textbody"/>
        <w:spacing w:after="0"/>
        <w:jc w:val="both"/>
        <w:rPr>
          <w:color w:val="252525"/>
        </w:rPr>
      </w:pPr>
    </w:p>
    <w:p w14:paraId="2FD39570" w14:textId="77777777" w:rsidR="00F60355" w:rsidRDefault="00004E3A">
      <w:pPr>
        <w:pStyle w:val="Textbody"/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>Do szkoły składasz następujące dokumenty:</w:t>
      </w:r>
    </w:p>
    <w:p w14:paraId="6318C40D" w14:textId="77777777" w:rsidR="00F60355" w:rsidRDefault="00004E3A">
      <w:pPr>
        <w:pStyle w:val="Textbody"/>
        <w:numPr>
          <w:ilvl w:val="0"/>
          <w:numId w:val="2"/>
        </w:numPr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>ostatnie świadectwo szkolne</w:t>
      </w:r>
    </w:p>
    <w:p w14:paraId="482602CF" w14:textId="77777777" w:rsidR="00F60355" w:rsidRDefault="00004E3A">
      <w:pPr>
        <w:pStyle w:val="Textbody"/>
        <w:numPr>
          <w:ilvl w:val="0"/>
          <w:numId w:val="2"/>
        </w:numPr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 xml:space="preserve">podanie o </w:t>
      </w:r>
      <w:r>
        <w:rPr>
          <w:rFonts w:ascii="Tahoma" w:hAnsi="Tahoma"/>
          <w:color w:val="252525"/>
          <w:sz w:val="28"/>
        </w:rPr>
        <w:t>przyjęcie do szkoły</w:t>
      </w:r>
    </w:p>
    <w:p w14:paraId="7546A21A" w14:textId="77777777" w:rsidR="00F60355" w:rsidRDefault="00004E3A">
      <w:pPr>
        <w:pStyle w:val="Textbody"/>
        <w:numPr>
          <w:ilvl w:val="0"/>
          <w:numId w:val="2"/>
        </w:numPr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>aktualną opinię z Poradni Psychologiczno-Pedagogicznej kierującą do szkoły podstawowej z oddziałami przysposabiającymi do pracy</w:t>
      </w:r>
    </w:p>
    <w:p w14:paraId="31C5B6A8" w14:textId="77777777" w:rsidR="00F60355" w:rsidRDefault="00004E3A">
      <w:pPr>
        <w:pStyle w:val="Textbody"/>
        <w:numPr>
          <w:ilvl w:val="0"/>
          <w:numId w:val="2"/>
        </w:numPr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>1 zdjęcie legitymacyjne</w:t>
      </w:r>
    </w:p>
    <w:p w14:paraId="08FD2493" w14:textId="77777777" w:rsidR="00F60355" w:rsidRDefault="00004E3A">
      <w:pPr>
        <w:pStyle w:val="Textbody"/>
        <w:numPr>
          <w:ilvl w:val="0"/>
          <w:numId w:val="2"/>
        </w:numPr>
        <w:spacing w:after="0"/>
        <w:jc w:val="both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 xml:space="preserve">kwestionariusz rekrutacyjny i inne dostępne na miejscu </w:t>
      </w:r>
      <w:r>
        <w:rPr>
          <w:rFonts w:ascii="Tahoma" w:hAnsi="Tahoma"/>
          <w:color w:val="252525"/>
          <w:sz w:val="28"/>
        </w:rPr>
        <w:br/>
      </w:r>
      <w:r>
        <w:rPr>
          <w:rFonts w:ascii="Tahoma" w:hAnsi="Tahoma"/>
          <w:color w:val="252525"/>
          <w:sz w:val="28"/>
        </w:rPr>
        <w:t>Nysa ul. Słowiańska 15</w:t>
      </w:r>
    </w:p>
    <w:p w14:paraId="7270D133" w14:textId="77777777" w:rsidR="00F60355" w:rsidRDefault="00F60355">
      <w:pPr>
        <w:pStyle w:val="Textbody"/>
        <w:spacing w:after="0"/>
        <w:jc w:val="both"/>
        <w:rPr>
          <w:color w:val="252525"/>
        </w:rPr>
      </w:pPr>
    </w:p>
    <w:p w14:paraId="6D167B66" w14:textId="77777777" w:rsidR="00F60355" w:rsidRDefault="00004E3A">
      <w:pPr>
        <w:pStyle w:val="Textbody"/>
        <w:spacing w:after="0"/>
        <w:jc w:val="both"/>
      </w:pPr>
      <w:r>
        <w:rPr>
          <w:rStyle w:val="StrongEmphasis"/>
          <w:rFonts w:ascii="Comic Sans MS" w:hAnsi="Comic Sans MS"/>
          <w:color w:val="000000"/>
          <w:sz w:val="28"/>
          <w:szCs w:val="28"/>
        </w:rPr>
        <w:t>CO D</w:t>
      </w:r>
      <w:r>
        <w:rPr>
          <w:rStyle w:val="StrongEmphasis"/>
          <w:rFonts w:ascii="Comic Sans MS" w:hAnsi="Comic Sans MS"/>
          <w:color w:val="000000"/>
          <w:sz w:val="28"/>
          <w:szCs w:val="28"/>
        </w:rPr>
        <w:t>OSTANIESZ...</w:t>
      </w:r>
    </w:p>
    <w:p w14:paraId="1288EB39" w14:textId="77777777" w:rsidR="00F60355" w:rsidRDefault="00F60355">
      <w:pPr>
        <w:pStyle w:val="Textbody"/>
        <w:spacing w:after="0"/>
        <w:jc w:val="both"/>
      </w:pPr>
    </w:p>
    <w:p w14:paraId="29B4A43A" w14:textId="77777777" w:rsidR="00F60355" w:rsidRDefault="00004E3A">
      <w:pPr>
        <w:pStyle w:val="Textbody"/>
        <w:spacing w:after="0"/>
        <w:jc w:val="center"/>
        <w:rPr>
          <w:rFonts w:ascii="Tahoma" w:hAnsi="Tahoma"/>
          <w:color w:val="252525"/>
          <w:sz w:val="28"/>
        </w:rPr>
      </w:pPr>
      <w:r>
        <w:rPr>
          <w:rFonts w:ascii="Tahoma" w:hAnsi="Tahoma"/>
          <w:color w:val="252525"/>
          <w:sz w:val="28"/>
        </w:rPr>
        <w:t xml:space="preserve"> Po ukończeniu nauki w szkole podstawowej otrzymasz świadectwo ukończenia szkoły oraz zaświadczenie o zakończonym przyuczeniu do określonej pracy. Możesz kontynuować naukę w szkole branżowej lub innym typie szkoły wybranej przez siebie.</w:t>
      </w:r>
    </w:p>
    <w:p w14:paraId="120D1998" w14:textId="77777777" w:rsidR="00F60355" w:rsidRDefault="00F60355">
      <w:pPr>
        <w:pStyle w:val="Textbody"/>
        <w:spacing w:after="0"/>
        <w:jc w:val="both"/>
        <w:rPr>
          <w:color w:val="252525"/>
        </w:rPr>
      </w:pPr>
    </w:p>
    <w:p w14:paraId="1B9B8B80" w14:textId="77777777" w:rsidR="00F60355" w:rsidRDefault="00004E3A">
      <w:pPr>
        <w:pStyle w:val="Textbody"/>
        <w:spacing w:after="0"/>
        <w:jc w:val="both"/>
      </w:pPr>
      <w:r>
        <w:rPr>
          <w:rStyle w:val="StrongEmphasis"/>
          <w:rFonts w:ascii="Comic Sans MS" w:hAnsi="Comic Sans MS"/>
          <w:color w:val="000000"/>
          <w:sz w:val="28"/>
          <w:szCs w:val="28"/>
        </w:rPr>
        <w:t>REKR</w:t>
      </w:r>
      <w:r>
        <w:rPr>
          <w:rStyle w:val="StrongEmphasis"/>
          <w:rFonts w:ascii="Comic Sans MS" w:hAnsi="Comic Sans MS"/>
          <w:color w:val="000000"/>
          <w:sz w:val="28"/>
          <w:szCs w:val="28"/>
        </w:rPr>
        <w:t>UTACJA...</w:t>
      </w:r>
    </w:p>
    <w:p w14:paraId="39437894" w14:textId="77777777" w:rsidR="00F60355" w:rsidRDefault="00F60355">
      <w:pPr>
        <w:pStyle w:val="Textbody"/>
        <w:spacing w:after="0"/>
        <w:jc w:val="both"/>
        <w:rPr>
          <w:color w:val="252525"/>
        </w:rPr>
      </w:pPr>
    </w:p>
    <w:p w14:paraId="6C759FC1" w14:textId="77777777" w:rsidR="00F60355" w:rsidRDefault="00004E3A">
      <w:pPr>
        <w:pStyle w:val="Textbody"/>
        <w:numPr>
          <w:ilvl w:val="0"/>
          <w:numId w:val="3"/>
        </w:numPr>
        <w:spacing w:after="0"/>
        <w:jc w:val="both"/>
      </w:pPr>
      <w:r>
        <w:rPr>
          <w:rStyle w:val="StrongEmphasis"/>
          <w:rFonts w:ascii="Tahoma" w:hAnsi="Tahoma"/>
          <w:b w:val="0"/>
          <w:color w:val="252525"/>
          <w:sz w:val="28"/>
        </w:rPr>
        <w:t>Dokumenty należy składać osobiście w sekretariacie hufca</w:t>
      </w:r>
    </w:p>
    <w:p w14:paraId="777E8EB8" w14:textId="77777777" w:rsidR="00F60355" w:rsidRDefault="00004E3A">
      <w:pPr>
        <w:pStyle w:val="Textbody"/>
        <w:numPr>
          <w:ilvl w:val="0"/>
          <w:numId w:val="3"/>
        </w:numPr>
        <w:spacing w:after="0"/>
        <w:jc w:val="both"/>
      </w:pPr>
      <w:r>
        <w:rPr>
          <w:rStyle w:val="StrongEmphasis"/>
          <w:rFonts w:ascii="Tahoma" w:hAnsi="Tahoma"/>
          <w:b w:val="0"/>
          <w:color w:val="252525"/>
          <w:sz w:val="28"/>
        </w:rPr>
        <w:t xml:space="preserve">Należy zgłosić się z rodzicem lub opiekunem prawnym </w:t>
      </w:r>
    </w:p>
    <w:p w14:paraId="4D36205B" w14:textId="77777777" w:rsidR="00F60355" w:rsidRDefault="00F60355">
      <w:pPr>
        <w:pStyle w:val="Textbody"/>
        <w:spacing w:after="0"/>
        <w:jc w:val="both"/>
      </w:pPr>
    </w:p>
    <w:p w14:paraId="3084121C" w14:textId="77777777" w:rsidR="00F60355" w:rsidRDefault="00004E3A">
      <w:pPr>
        <w:pStyle w:val="Textbody"/>
        <w:spacing w:after="0"/>
        <w:jc w:val="righ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Daj szansę sobie na lepszy start!</w:t>
      </w:r>
    </w:p>
    <w:p w14:paraId="55B787D9" w14:textId="77777777" w:rsidR="00F60355" w:rsidRDefault="00004E3A">
      <w:pPr>
        <w:pStyle w:val="Textbody"/>
        <w:spacing w:after="0"/>
        <w:jc w:val="right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Nysa ul. Słowiańska 15</w:t>
      </w:r>
    </w:p>
    <w:p w14:paraId="7CE37B33" w14:textId="77777777" w:rsidR="00F60355" w:rsidRDefault="00004E3A">
      <w:pPr>
        <w:pStyle w:val="Textbody"/>
        <w:spacing w:after="0"/>
        <w:jc w:val="right"/>
      </w:pPr>
      <w:r>
        <w:rPr>
          <w:rFonts w:ascii="Century Gothic" w:hAnsi="Century Gothic"/>
          <w:b/>
          <w:i/>
        </w:rPr>
        <w:t>tel. 77 409 33 25</w:t>
      </w:r>
    </w:p>
    <w:sectPr w:rsidR="00F6035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40E5" w14:textId="77777777" w:rsidR="00004E3A" w:rsidRDefault="00004E3A">
      <w:r>
        <w:separator/>
      </w:r>
    </w:p>
  </w:endnote>
  <w:endnote w:type="continuationSeparator" w:id="0">
    <w:p w14:paraId="79DE2A27" w14:textId="77777777" w:rsidR="00004E3A" w:rsidRDefault="000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C0D0" w14:textId="77777777" w:rsidR="00004E3A" w:rsidRDefault="00004E3A">
      <w:r>
        <w:rPr>
          <w:color w:val="000000"/>
        </w:rPr>
        <w:separator/>
      </w:r>
    </w:p>
  </w:footnote>
  <w:footnote w:type="continuationSeparator" w:id="0">
    <w:p w14:paraId="455BB204" w14:textId="77777777" w:rsidR="00004E3A" w:rsidRDefault="0000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E8C"/>
    <w:multiLevelType w:val="multilevel"/>
    <w:tmpl w:val="AB92B3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921DCE"/>
    <w:multiLevelType w:val="multilevel"/>
    <w:tmpl w:val="1B54C1D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3666998"/>
    <w:multiLevelType w:val="multilevel"/>
    <w:tmpl w:val="78C6C4EC"/>
    <w:lvl w:ilvl="0">
      <w:numFmt w:val="bullet"/>
      <w:lvlText w:val=""/>
      <w:lvlJc w:val="left"/>
      <w:pPr>
        <w:ind w:left="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0355"/>
    <w:rsid w:val="00004E3A"/>
    <w:rsid w:val="007A18D9"/>
    <w:rsid w:val="00CA2386"/>
    <w:rsid w:val="00F6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3D23"/>
  <w15:docId w15:val="{CC6E0716-CB94-4C34-9BE8-1E28862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HPNysa1</dc:creator>
  <cp:lastModifiedBy>dziwnyadres1@gmail.com</cp:lastModifiedBy>
  <cp:revision>2</cp:revision>
  <cp:lastPrinted>2021-03-29T10:47:00Z</cp:lastPrinted>
  <dcterms:created xsi:type="dcterms:W3CDTF">2021-04-26T09:19:00Z</dcterms:created>
  <dcterms:modified xsi:type="dcterms:W3CDTF">2021-04-26T09:19:00Z</dcterms:modified>
</cp:coreProperties>
</file>